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71" w:rsidRPr="00A50CE9" w:rsidRDefault="00931F71" w:rsidP="00A50CE9">
      <w:pPr>
        <w:ind w:left="4248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50CE9">
        <w:rPr>
          <w:rFonts w:ascii="Times New Roman" w:hAnsi="Times New Roman" w:cs="Times New Roman"/>
          <w:b/>
          <w:bCs/>
          <w:sz w:val="32"/>
          <w:szCs w:val="32"/>
          <w:lang w:val="ru-RU"/>
        </w:rPr>
        <w:t>Анна Богачева, Елена Новикова</w:t>
      </w: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31F71" w:rsidRPr="00A50CE9" w:rsidRDefault="00931F71" w:rsidP="00A50CE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A50CE9">
        <w:rPr>
          <w:rFonts w:ascii="Times New Roman" w:hAnsi="Times New Roman" w:cs="Times New Roman"/>
          <w:b/>
          <w:bCs/>
          <w:sz w:val="52"/>
          <w:szCs w:val="52"/>
          <w:lang w:val="ru-RU"/>
        </w:rPr>
        <w:t>ДУНЯ, КЛОУН И ЩЕНОК.</w:t>
      </w:r>
    </w:p>
    <w:p w:rsidR="00931F71" w:rsidRPr="00A50CE9" w:rsidRDefault="00931F71" w:rsidP="00A50CE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31F71" w:rsidRPr="00A50CE9" w:rsidRDefault="00931F71" w:rsidP="00A50CE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31F71" w:rsidRPr="00A50CE9" w:rsidRDefault="00931F71" w:rsidP="00A50CE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50CE9">
        <w:rPr>
          <w:rFonts w:ascii="Times New Roman" w:hAnsi="Times New Roman" w:cs="Times New Roman"/>
          <w:sz w:val="40"/>
          <w:szCs w:val="40"/>
          <w:lang w:val="ru-RU"/>
        </w:rPr>
        <w:t>Сказка для театра кукол.</w:t>
      </w: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50CE9">
        <w:rPr>
          <w:rFonts w:ascii="Times New Roman" w:hAnsi="Times New Roman" w:cs="Times New Roman"/>
          <w:sz w:val="28"/>
          <w:szCs w:val="28"/>
          <w:lang w:val="ru-RU"/>
        </w:rPr>
        <w:t>Паровозный гудок, стук колес, облачко дыма. Появляется игрушечный паровоз,  он тянет за собой по рельсам вагончики-чемоданы. В каждом из них своя жизнь, свои секреты и свое волшебство.  За последним вагоном, громко и радостно пыхтя, выползает на четвереньках  ОН.  Паровозик останавливается. ОН поднимается, продолжает восторженно любоваться паровозом. Оглядывается на зрителей, подмигивает кому-то в зале, спрашивает одного из мальчиков.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Класснецкий, да? Здоровский паровозик, докажи?! А она, такая: «Да он не вывезет, да у него мощность не та…» А я такой: «Нормальная мощность!» А она, такая: «Не вывезет, не вывезет…»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Появляется ОНА.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А почему таким противным голосом? Почему ты меня изображаешь таким голосом писклявым? Я разве так говорю?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Полюбуйся! Вывез!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И что теперь?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И всё теперь!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Но голос у меня нормальный. (Обращается к девочке в зале). Нормальный же? Докажи! Меня вообще-то на радио приглашали – рекламу озвучивать.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Причем тут это?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И мне радиослушатели в письмах писали, что у меня красивый голос.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Ну, что ты завелась?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А один радиолюбитель из Мурманска даже влюбился без памяти!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Ну, и гордись до пенсии!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И буду гордиться!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Ни к селу и ни к городу эта твоя история с каким-то радиолюбителем.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Очень даже к городу.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Думаешь?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Не думаю, а знаю. (Объявляет) Город!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раскрывает первый чемодан, свет гаснет. Чемодан превращается в сказочный город. Театр теней. Силуэты домов, деревьев, улиц, здания со светящимися окошками, и даже колесо обозрения.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В одном маленьком, но прекрасном городе жила-была одна прекрасная…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Но довольно вредная тетя.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Я не тетя.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Тетя Мотя!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Я не Мотя.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Никакая не Мотя. Ее звали Дуня.  И у нее был очень красивый голос.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Певица, что ли?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Нет. Она работала диктором объявлений в парке культуры имени отдыха.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Парк культуры, аттракционы, музыка и детский смех.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Каждое утро Дуня заходила в радиорубку и повторяла в микрофон…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(в микрофон).  «Уважаемые отдыхающие! Соблюдайте чистоту и порядок! Выбрасывайте фантики в урны! Не плюйтесь жвачкой! Не ходите по газонам. Не толкайте друг друга в очереди у кассы и, пожалуйста, очень вас прошу, не ныряйте в фонтан!»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Наверное, из-за того, что голос у нее был очень красивый, посетители парка слушались и вели себя культурно.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Вечером, ровно в восемь, она говорила…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ДУНЯ. «Уважаемые посетители, наш парк закрывается. Просьба освободить аттракционы и проследовать к выходу! Ждем вас завтра». ОНА. Это объявление нравилось ей больше всего.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Наверное, потому, что после него в парке почти всегда раздавался детский плач.  Дети не хотели слезать с аттракционов и уходить домой.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И нечего реветь. Поздно уже. Всем чистить зубы и спать!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Зубами к стенке!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(ему). Еще слово – и ты у зубного!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Ух, какая сердитая тетя!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Никакая не сердитая. А грустная и одинокая (вздыхает).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открывает ключом чемодан, который превращается в квартиру Дуни. Дуня после работы заходит в свою квартиру, грустно смотрит в окно.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 (поразмыслив). Вам грустно и одиноко? Заведите щеночка!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Щеночка?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Щеночка!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Думаете?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Не думаю, а знаю!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 достает из почтового ящика газету, читает объявления.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 «Меняю мясорубку на велосипед»… Нет, не то…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забирает у него газету.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Ну-ка, дай-ка, я сама… (Читает) «Продам балалайку в рабочем состоянии…»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 заглядывает ей через плечо, показывает пальцем.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Вот! Смотри! «Отдам щенка в хорошие руки!»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вытягивает перед собой руки, поворачивает их ладонями вверх и вниз, рассматривает.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Хорошие руки?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Хорошие.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Тогда давайте щенка.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 Он вручает ей щенка. Она торжественно передает его Дуне.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Это мне? Спасибо!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Дуня и щенок играли весь вечер. Она бросала ему мячик.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Бобик! Лови!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А когда щенок ложился на спину, Дуня гладила ему брюшко и трепала за ушко. И в этот вечер им было очень весело.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На следующее утро Дуня отправилась на работу, а щенка оставила дома.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Сиди здесь, Бобик!  И охраняй квартиру! Понятно?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Щенок виляет хвостом.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Щенку было совсем непонятно. Щенки – они как дети. Их нельзя оставлять без присмотра. А еще их надо учить и воспитывать.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Пока Дуня объявляла красивым голосом свои объявления, щенок так соскучился и загрустил, что перегрыз все вещи в доме.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Дуня возвращается домой.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Ой, мама! Бобик, что это? (она показывает обгрызенный сапог) Что это? (показывает обгрызенный ковер) Что это?! (показывает обгрызенный диван) Противный глупый Бобик! Ах ты, вредитель! Ах ты пакостник! Ах! Ох! Ух! Эх!!!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Это очень неприятно, когда тебя ругают, даже таким красивым голосом. Щенок испугался и сделал лужу.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Что?!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Лужу!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Как?!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Молча.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Фу! Фу! Гадость! Какая гадость! Бобик! Фу! Не ожидала я от тебя!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Щенок испугался еще больше и на всякий случай убежал, куда глаза глядят.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Глаза глядели то направо (щенок бежит направо), то налево (щенок бежит налево), то прямо, то задом наперед…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В общем, щенок заблудился.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И потерялся. И растерялся…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Сначала он заскулил так грустно-грустно. А потом он взял себя в руки и взял след.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Щенок обнюхивает огромный след на полу.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След был очень большой и очень свежий.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 прячется за цирковой чемодан, надевает там клоунский нос и большие ботинки.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 (спрашивает детей). Кто же мог оставить такой большой след? (перебирают варианты: великан, баскетболист, дядя Степа, снежный человек, инопланетянин). </w:t>
      </w:r>
    </w:p>
    <w:p w:rsidR="00931F71" w:rsidRPr="00A50CE9" w:rsidRDefault="00931F71" w:rsidP="00FD44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 на все версии кричит «нет!». Он выглядывает из-за чемодана, высовывает оттуда ногу в клоунском ботинке, машет рукой зрителям.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Дети догадываются: это был клоун!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Точно! Клоун! Как раз в этот день в город приехал очаровательный клоун Миша!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выскакивает из-за чемодана.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Всем привет! Я клоун Миша!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Кто не верит – вот  афиша! Видите, какой я очаровательный? Правда? Особенно шляпа. И бабочка… Ой… А где она? Только что тут была и…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Галстук-бабочка порхает над клоуном. Клоун гоняется за бабочкой, ловит, пристраивает на место, поправляет.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Вот так! Сиди и не вертись!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подходит к зрителям, радостно пожимает им руки, а кому-то и ноги.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Здрасти-мордасти! Очень рад! Очень рад! Как?! И ты здесь?! Привет-велосипед! А рядом с тобой что за дама? Мама?! (раскрыв объятия) Здравствуй, мама! Мама, возьми меня на ручки! Мама, купи мне мороженное!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Эй! Это не твоя мама!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А я думаю, почему лицо незнакомое… Смешно, да, получилось?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Из-за чемодана выглядывает щенок.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Гав! (прячется обратно)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Это кто сейчас гавкнул? (одному из зрителей) Ты? Не ты? Давай-ка проверим. Скажи «гав»!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(выглядывает). Гав-гав!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С помощью зрителей Клоун находит щенка.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гладит щенка, чешет ему брюшко, треплет за ушко.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Что ж ты тут гуляешь один, такой маленький? Ты, что  ли, ничейный? Ничейный, никовойный? Пойдешь ко мне жить?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Щенок сомневается.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 я тебе сделаю домик! Как называется домик для собаки?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Дети отвечают.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Фокус-покус-трулялёкус!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берет маленький чемоданчик и делает щенку домик.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Будка! Домик! Конура! Вот! Пожалуйста! Ура!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обнюхивает свой новый домик, заходит внутрь.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Тебе нравится?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(из домика). Гав!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Я очень рад. Ну, что? Будем друзьями?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выходит из домика, подходит к Клоуну, согласно кивает.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По рукам? (протягивает руку щенку, тот подает ему лапу) Ай, да, умник! Ай, да молодец! С таким толковым щенком мы такой номер цирковой сочиним, такой номер!... Ой. Я ведь тебе еще имя не придумал. Имя нам нужно звучное и… запоминательное! Мы его на афише большими буквами напечатаем. Например так: «Клоун Миша и… Мухтар»! Звучит?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Ну, какой же он Мухтар?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 кто он? Ребята, помогите мне имя для щенка придумать.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Знаете вы какие-нибудь собачьи имена?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Дети подсказывают имена. Щенок мотает головой, пока одно из предложенных имен ему не понравится.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Нравится? И мне нравится. Так и напишем: «Клоун Миша и Артемон». Я чувствую, нас ждет большой успех. А сейчас…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 зевает.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зевает.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 сейчас волшебный трюк! Когда я сам зеваю, зевают все вокруг!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старательно зевает и ждет, когда зевнет кто-нибудь из зрителей.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Браво! Отлично! Спасибо за помощь! У нас замечательно получается зевать хором! 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зевает.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Что, Артемон? И ты зеваешь? Пойдем домой. Завтра нас ждут великие дела.</w:t>
      </w:r>
    </w:p>
    <w:p w:rsidR="00931F71" w:rsidRPr="00A50CE9" w:rsidRDefault="00931F71" w:rsidP="00CB3C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 трансформирует  большой чемодан  в клоунский домик. В домике есть спаленка и кухня.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 растапливает печку,  из трубы идет дымок. Он поливает цветок на окне – цветок вырастает.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 заводит  будильник. Зевает, укладывается спать.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Спокойной ночи, Артемон!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Гав-гав!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Щенок укладывается в своем маленьком домике. И Клоун спит, храпит на все лады.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Театр теней. Ночной город.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В это самое время на другом конце города в грустном одиночестве на погрызенном диване ворочалась наша Дуня. Ей не спалось. Ее тревожили мысли о щенке.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Где он? Что с ним? (поворачивается) Конечно, он зря погрыз ковер и диван. И лужу напрудонил напрасно... (поворачивается) Но до чего же стыдно теперь за то, что я на него так ругалась! И отчего я так раскричалась? Должно быть, от неожиданности… А он ведь такой маленький! Испугался, бедненький… как он там один-одинешенек…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вертится с боку на бок и вздыхает, вздыхает.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Так Дуня и проворочалась всю ночь. Не выспалась, конечно (зевает). И, хотя голос у нее был очень красивый, сказать «спокойной ночи» ей было некому…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засыпает, похрапывает, вздрагивает во сне.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Утро. Звонит будильник в домике Клоуна. Первым просыпается щенок. Он лает на будильник.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Ого-го! Был у меня один будильник, а теперь стало два будильника! Стоп! Стоп! Хватит звенеть и хватит гавкать. Я уже и так весь проснулся.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Вдруг откуда-то сверху раздается кудахтанье.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На  крыше клоунского  дома-чемодана –  еще один маленький домик.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Ой! Мы, кажется, разбудили нашу соседку. Позвольте вам представить, цирковая актриса, Курочка – Ряба!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Домик вдруг  поднимается на «куриные» ноги, из крыши появляется голова Курочки. Курочка  квохчет.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Доброе утро, дорогая Ряба! Познакомься, это щенок Артемон!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Ряба вздрагивает, тревожно кудахчет.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Не бойся, Ряба! Наш Артемон добрый и веселый. И совсем не кусачий.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РЯБА. Ко-ко.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В самом деле?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РЯБА. Ко-ко-ко.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Прямо сейчас?!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РЯБА. Кудах-тах-тах!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(Курочке). Понял! (Зрителям) Внимание! Внимание! Только сегодня и только для вас – оригинальный номер в исполнении непревзойденной Курочки Рябы!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 Курочка  «сносит» яичко.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Аплодисменты! Браво, Ряба! (Щенку). Учись, Артемон! Вот как надо показывать фокусы!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Щенок отрицательно мотает головой.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(Клоуну). Ты что? Щенкам такие фокусы не подходят!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(зрителям). Не подходят? Эх… Тогда давай начнем с чего-нибудь попроще.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достает из кармана три мячика, жонглирует ими.  Щенок подпрыгивает на месте, хочет ухватить мячик.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Нет, Артемон. Так дело не пойдет. Хочешь быть настоящим артистом – надо много учиться.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трансформирует домик щенка в стол. Звонит в колокольчик.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Садись, пожалуйста, за парту. Начинаем урок математики. Вопрос: сколько мячиков у меня в руке?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неуверенно гавкает один раз.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Ты не торопись, подумай…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лает два раза.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Ребята, сколько у меня мячиков в руке?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Дети отвечают: три. Щенок обиженно рычит.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 снова жонглирует, показывает щенку три мячика.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Сколько у меня мячиков, Артемон?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Хватит ерундой заниматься. Собаки считать не умеют.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 я в него верю!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И вообще, он еще слишком маленький.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 может, у него способности!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старательно обнюхивает мячики. Гавкает три раза.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Ура! Научился! (Ей) А ты говорила «не вывезет»… Смотри, какой талантливый артист подрастает!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Наверняка это простое совпадение.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Совпадение? Как бы не так! Попробуем решить пример на вычитание: «Клоун Миша жонглировал тремя мячиками. Один мячик он уронил на пол, потому что был раззявой. Сколько мячиков осталось в руках у клоуна Миши?»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вновь обнюхивает мячики.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Не спеши, Артемон, сосредоточься. Не нужно слушать подсказки, думай своей головой.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Гав, 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Скажите, ребята, это правильный ответ?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Дети отвечают: да.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Браво, Артемон! Ты гений!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Ну, уж прям сразу и гений…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Да мы через неделю таблицу умножения выучим! А сейчас наш урок окончен.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превращает парту обратно в домик-конуру.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Мы с моим одаренным учеником заслужили хорошую прогулку.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Куда вы собираетесь пойти?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Скажи, Артемон, у тебя есть какие-нибудь идеи?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отрицательно мотает головой.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(ей). Может, вы нам посоветуете какое-то приятное местечко?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 (задумывается). Приятное?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Хотелось бы.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Да! И веселое!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Парк культуры имени отдыха!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О! То, что надо!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Гав! 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Парк культуры. Колесо обозрения, качели, карусели и громкоговоритель.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Вы, конечно, помните, что в этом самом парке культуры работала наша Дуня.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Клоун Миша и щенок Артемон пришли в парк и сразу уселись на качели. Они раскачивались туда-сюда и обсуждали важное дело.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(щенку). А что, если мы напишем на афише так: «Очаровательный клоун Миша и ученый щенок Артемон…» Нравится тебе?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 кивает.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А может лучше: «Великий математик Артемон и прославленный клоун Миша… ждут вас на своем представлении». А?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Гав-гав-гав!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Грандиозном представлении?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Грандиозном! Да! Спасибо! Пожалуй, так будет точнее…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заходит в радиорубку, включает микрофон.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В этот день Дуня впервые опоздала на работу, потому что проспала. Она, запыхавшись, прибежала в радиорубку и включила микрофон. То ли из-за того, что она не выспалась, то ли из-за беспокойства о пропавшем щенке, мысли в ее голове перепутались и вместо слов «уважаемые отдыхающие», она сказала…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(откашлявшись).  Отдыхаемые уважающие! Ой. (Шепотом) Что-то я не то сказала.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Все заулыбались.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Гав-гав!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Что ты говоришь? Тебе знаком этот голос?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Конечно, щенок сразу узнал голос Дуни.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Дуня постаралась сосредоточиться и начать сначала. (Подсказывает Дуне шепотом). Уважаемые отдыхающие!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ДУНЯ (набрав побольше воздуха). Уважающие отъезжающих!..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Все засмеялись. А громче всех – клоун Миша.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(продолжает). Не жуйте фантики, не бросайтесь жвачкой, не плавайте по газонам, и, пожалуйста, не толкайте кассира в фонтан!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Все расхохотались. А клоун Миша так смеялся, что даже упал с качели.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Но не ушибся! Ха-ха! Нигде я не слышал таких уморительных объявлений! Здорово придумано!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(в микрофон). Простите, извините, я не то хотела сказать…. До свидания!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Дуня заплакала и выключила микрофон.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Как «до свидания»? Почему «до свидания»? Нет! Я так не играю! Артемон! Мы должны найти эту девушку с красивым голосом!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Клоун Миша побежал в кассу, растолкал всю очередь…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Простите, извините, мне только спросить!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Он спросил у кассира, как найти девушку, которая работает диктором объявлений. Кассир указал пальцем на радиорубку.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 (в кассу). Спасибо! Понял! 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Клоун и щенок побежали в радиорубку. Они поднялись по ступенькам. Дверь была закрыта.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  (стучит). Тук-тук-тук!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(всхлипывая). Кто там?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Откройте – и сами увидите!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Я не могу вам открыть.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Почему-у-у?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ДУНЯ. Потому-у-у, что у меня нос красный!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Ух, ты! Вот это да! У меня тоже!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Вы смеетесь?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Вроде нет. А вы?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А я вообще плачу!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У вас что-то случилось?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Много всего ужасного. Во-первых, я проспала. Во-вторых, перепутала слова в объявлении! В-третьих, меня наверняка выгонят с работы. Но самое ужасное, что у меня пропал щенок! Коричневый! С белыми ушами!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КЛОУН. Коричневый?! С белыми ушами?!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Гав-гав!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ОНА. Дуня открыла дверь.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 открывает дверь.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Бобик?! Ты нашелся! (она целует щенка в нос) Прости меня, Бобик, за то, что я на тебя так наругалась… Ты не сердишься на меня, Бобик?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ЩЕНОК. Гав! Гав!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Он не сердится. Но просит называть его не Бобиком, а Артемоном. Это его сценическое имя. Вы знаете, что теперь Артемон – талантливый артист?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Правда?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Да! А я клоун Миша. Это вам! (он показывает фокус и достает из рукава цветок).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Спасибо, Миша! Вы такой очаровательный! (смущенно) Что вы смотрите на меня так? У меня нос красный?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 Красный… да… прекрасный! Красный-прекрасный нос! Как вас зовут?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ДУНЯ. Дуня!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КЛОУН. Скажите, Дуня, что вы делаете сегодня вечером?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Клоун пригласил Дуню на свидание. И они целый вечер качались на качели.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А щенок смотрел на них и считал (у него ведь были математические способности). Он считал так: была у меня одна хозяйка, а потом один хозяин… к одному прибавить один… теперь их двое!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И еще он считал, что двое – это прекрасно!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Да… вот такая история получилась.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 xml:space="preserve">ОН. Подожди! 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Что?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Я давно хотел тебе сказать…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ОНА. Ну, что?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ОН. У тебя красивый голос. Правда. И еще… Это я тот радиолюбитель из Мурманска…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CE9">
        <w:rPr>
          <w:rFonts w:ascii="Times New Roman" w:hAnsi="Times New Roman" w:cs="Times New Roman"/>
          <w:sz w:val="28"/>
          <w:szCs w:val="28"/>
          <w:lang w:val="ru-RU"/>
        </w:rPr>
        <w:t>ОН показывает фокус – достает из рукава цветок и дарит его ей. Потом ОН отстегивает свой галстук-бабочку, бабочка улетает в небо. ОН и ОНА машут ей вслед руками.</w:t>
      </w: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Pr="00A50CE9" w:rsidRDefault="00931F71" w:rsidP="00A50C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F71" w:rsidRDefault="00931F71" w:rsidP="00FD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F71" w:rsidRDefault="00931F71" w:rsidP="00865A1D">
      <w:pPr>
        <w:pStyle w:val="NoSpacing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</w:p>
    <w:p w:rsidR="00931F71" w:rsidRDefault="00931F71" w:rsidP="00865A1D">
      <w:pPr>
        <w:pStyle w:val="NoSpacing"/>
        <w:rPr>
          <w:rFonts w:ascii="Cambria" w:hAnsi="Cambria" w:cs="Cambria"/>
          <w:sz w:val="28"/>
          <w:szCs w:val="28"/>
        </w:rPr>
      </w:pPr>
    </w:p>
    <w:p w:rsidR="00931F71" w:rsidRPr="00835C43" w:rsidRDefault="00931F71" w:rsidP="00CB3CB5">
      <w:pPr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Default="00931F71" w:rsidP="00CB3CB5">
      <w:pPr>
        <w:rPr>
          <w:rFonts w:cs="Times New Roman"/>
          <w:b/>
          <w:bCs/>
          <w:sz w:val="32"/>
          <w:szCs w:val="32"/>
          <w:lang w:val="ru-RU"/>
        </w:rPr>
      </w:pPr>
    </w:p>
    <w:p w:rsidR="00931F71" w:rsidRPr="00CB3CB5" w:rsidRDefault="00931F71" w:rsidP="00CB3CB5">
      <w:pPr>
        <w:rPr>
          <w:rFonts w:cs="Times New Roman"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</w:p>
    <w:p w:rsidR="00931F71" w:rsidRPr="00CB3CB5" w:rsidRDefault="00931F71">
      <w:pPr>
        <w:rPr>
          <w:rFonts w:cs="Times New Roman"/>
          <w:sz w:val="32"/>
          <w:szCs w:val="32"/>
          <w:lang w:val="ru-RU"/>
        </w:rPr>
      </w:pPr>
    </w:p>
    <w:sectPr w:rsidR="00931F71" w:rsidRPr="00CB3CB5" w:rsidSect="008C3B5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71" w:rsidRDefault="00931F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1F71" w:rsidRDefault="00931F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71" w:rsidRDefault="00931F71" w:rsidP="00FB4978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1F71" w:rsidRDefault="00931F71" w:rsidP="00CB3CB5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71" w:rsidRDefault="00931F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1F71" w:rsidRDefault="00931F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71" w:rsidRPr="00D96C77" w:rsidRDefault="00931F71" w:rsidP="00D96C77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CB5"/>
    <w:rsid w:val="000027DE"/>
    <w:rsid w:val="000120D4"/>
    <w:rsid w:val="00014D94"/>
    <w:rsid w:val="000151FD"/>
    <w:rsid w:val="00017453"/>
    <w:rsid w:val="00024E59"/>
    <w:rsid w:val="00027251"/>
    <w:rsid w:val="00033F90"/>
    <w:rsid w:val="000340EE"/>
    <w:rsid w:val="000423F3"/>
    <w:rsid w:val="00042EF2"/>
    <w:rsid w:val="000461E3"/>
    <w:rsid w:val="00047766"/>
    <w:rsid w:val="00047AC2"/>
    <w:rsid w:val="00053622"/>
    <w:rsid w:val="00060185"/>
    <w:rsid w:val="00060703"/>
    <w:rsid w:val="00060D38"/>
    <w:rsid w:val="00061FE1"/>
    <w:rsid w:val="0006224B"/>
    <w:rsid w:val="0006553F"/>
    <w:rsid w:val="00074CAF"/>
    <w:rsid w:val="0007641D"/>
    <w:rsid w:val="000778CC"/>
    <w:rsid w:val="00081D30"/>
    <w:rsid w:val="000855DC"/>
    <w:rsid w:val="000867AD"/>
    <w:rsid w:val="00091C26"/>
    <w:rsid w:val="000A5E8A"/>
    <w:rsid w:val="000A7BF5"/>
    <w:rsid w:val="000B0353"/>
    <w:rsid w:val="000B44FA"/>
    <w:rsid w:val="000B7B92"/>
    <w:rsid w:val="000C3298"/>
    <w:rsid w:val="000D43CB"/>
    <w:rsid w:val="000E0C5C"/>
    <w:rsid w:val="000E12D0"/>
    <w:rsid w:val="000E6E20"/>
    <w:rsid w:val="000E781C"/>
    <w:rsid w:val="000F2051"/>
    <w:rsid w:val="000F36BB"/>
    <w:rsid w:val="000F65E3"/>
    <w:rsid w:val="00100E9B"/>
    <w:rsid w:val="00100EF9"/>
    <w:rsid w:val="00105C39"/>
    <w:rsid w:val="00113D7B"/>
    <w:rsid w:val="00114B51"/>
    <w:rsid w:val="00114D4E"/>
    <w:rsid w:val="00115528"/>
    <w:rsid w:val="00122267"/>
    <w:rsid w:val="00123278"/>
    <w:rsid w:val="00124FA5"/>
    <w:rsid w:val="001360AD"/>
    <w:rsid w:val="001437E5"/>
    <w:rsid w:val="00144E0E"/>
    <w:rsid w:val="00156D6D"/>
    <w:rsid w:val="0015750C"/>
    <w:rsid w:val="00166D25"/>
    <w:rsid w:val="00172BC8"/>
    <w:rsid w:val="00177541"/>
    <w:rsid w:val="00180395"/>
    <w:rsid w:val="00181745"/>
    <w:rsid w:val="00190953"/>
    <w:rsid w:val="00193620"/>
    <w:rsid w:val="00194256"/>
    <w:rsid w:val="001A511C"/>
    <w:rsid w:val="001A5DA9"/>
    <w:rsid w:val="001A7323"/>
    <w:rsid w:val="001A7CDD"/>
    <w:rsid w:val="001B4BC7"/>
    <w:rsid w:val="001C1A3B"/>
    <w:rsid w:val="001C3D66"/>
    <w:rsid w:val="001C4A92"/>
    <w:rsid w:val="001D3B94"/>
    <w:rsid w:val="001D3E3A"/>
    <w:rsid w:val="001D5F76"/>
    <w:rsid w:val="001E19E8"/>
    <w:rsid w:val="001E5CD8"/>
    <w:rsid w:val="001F0D6E"/>
    <w:rsid w:val="001F442A"/>
    <w:rsid w:val="0020079A"/>
    <w:rsid w:val="00201DF5"/>
    <w:rsid w:val="0020649B"/>
    <w:rsid w:val="00215129"/>
    <w:rsid w:val="002154C8"/>
    <w:rsid w:val="00221E27"/>
    <w:rsid w:val="00251959"/>
    <w:rsid w:val="00256309"/>
    <w:rsid w:val="002568DE"/>
    <w:rsid w:val="002775D8"/>
    <w:rsid w:val="00282818"/>
    <w:rsid w:val="00283FCF"/>
    <w:rsid w:val="0028508C"/>
    <w:rsid w:val="00291AF4"/>
    <w:rsid w:val="0029326A"/>
    <w:rsid w:val="002960B0"/>
    <w:rsid w:val="002A409F"/>
    <w:rsid w:val="002A6659"/>
    <w:rsid w:val="002B00AD"/>
    <w:rsid w:val="002B11F8"/>
    <w:rsid w:val="002C45A9"/>
    <w:rsid w:val="002C5B84"/>
    <w:rsid w:val="002C6B69"/>
    <w:rsid w:val="002C6DD6"/>
    <w:rsid w:val="002D189F"/>
    <w:rsid w:val="002E258C"/>
    <w:rsid w:val="002E3D6F"/>
    <w:rsid w:val="00303750"/>
    <w:rsid w:val="00303DE7"/>
    <w:rsid w:val="00304B07"/>
    <w:rsid w:val="00313293"/>
    <w:rsid w:val="0032291C"/>
    <w:rsid w:val="00322D9E"/>
    <w:rsid w:val="00323340"/>
    <w:rsid w:val="00323E08"/>
    <w:rsid w:val="00326849"/>
    <w:rsid w:val="00330DD7"/>
    <w:rsid w:val="0033455A"/>
    <w:rsid w:val="00335F01"/>
    <w:rsid w:val="00342DDA"/>
    <w:rsid w:val="003520D7"/>
    <w:rsid w:val="0035423E"/>
    <w:rsid w:val="0037217B"/>
    <w:rsid w:val="003722CE"/>
    <w:rsid w:val="003777F6"/>
    <w:rsid w:val="00380F6D"/>
    <w:rsid w:val="003833E1"/>
    <w:rsid w:val="00386E52"/>
    <w:rsid w:val="00387901"/>
    <w:rsid w:val="00387D33"/>
    <w:rsid w:val="0039076B"/>
    <w:rsid w:val="00392E5F"/>
    <w:rsid w:val="00395373"/>
    <w:rsid w:val="003A2214"/>
    <w:rsid w:val="003A290B"/>
    <w:rsid w:val="003C1879"/>
    <w:rsid w:val="003C5623"/>
    <w:rsid w:val="003C5820"/>
    <w:rsid w:val="003D39BD"/>
    <w:rsid w:val="003D402B"/>
    <w:rsid w:val="003D4657"/>
    <w:rsid w:val="003E04C1"/>
    <w:rsid w:val="003E0592"/>
    <w:rsid w:val="003E4BB2"/>
    <w:rsid w:val="003E71E1"/>
    <w:rsid w:val="003F2C52"/>
    <w:rsid w:val="003F30E7"/>
    <w:rsid w:val="00400AB3"/>
    <w:rsid w:val="00400FB8"/>
    <w:rsid w:val="004041EC"/>
    <w:rsid w:val="004053E4"/>
    <w:rsid w:val="004125F8"/>
    <w:rsid w:val="00413AA4"/>
    <w:rsid w:val="0041512B"/>
    <w:rsid w:val="0041648D"/>
    <w:rsid w:val="004177EA"/>
    <w:rsid w:val="004249FB"/>
    <w:rsid w:val="00424DAF"/>
    <w:rsid w:val="0042550F"/>
    <w:rsid w:val="00426F78"/>
    <w:rsid w:val="00427FD4"/>
    <w:rsid w:val="004313BC"/>
    <w:rsid w:val="004321BB"/>
    <w:rsid w:val="004325FA"/>
    <w:rsid w:val="00432B75"/>
    <w:rsid w:val="00443080"/>
    <w:rsid w:val="0044499B"/>
    <w:rsid w:val="004509FF"/>
    <w:rsid w:val="0045310E"/>
    <w:rsid w:val="00454DA2"/>
    <w:rsid w:val="00454E8E"/>
    <w:rsid w:val="004561F0"/>
    <w:rsid w:val="0046006E"/>
    <w:rsid w:val="0046276E"/>
    <w:rsid w:val="00462D0D"/>
    <w:rsid w:val="0046611E"/>
    <w:rsid w:val="004664F8"/>
    <w:rsid w:val="0047116D"/>
    <w:rsid w:val="0047173F"/>
    <w:rsid w:val="00473D4A"/>
    <w:rsid w:val="0047521A"/>
    <w:rsid w:val="00485BCD"/>
    <w:rsid w:val="00485F64"/>
    <w:rsid w:val="004864D0"/>
    <w:rsid w:val="00486AF2"/>
    <w:rsid w:val="004909C6"/>
    <w:rsid w:val="004910F9"/>
    <w:rsid w:val="00494E8D"/>
    <w:rsid w:val="0049687C"/>
    <w:rsid w:val="00496F3B"/>
    <w:rsid w:val="004A0A08"/>
    <w:rsid w:val="004A1A03"/>
    <w:rsid w:val="004A45DC"/>
    <w:rsid w:val="004C1363"/>
    <w:rsid w:val="004C15C7"/>
    <w:rsid w:val="004C3169"/>
    <w:rsid w:val="004D0156"/>
    <w:rsid w:val="004D3116"/>
    <w:rsid w:val="004D3305"/>
    <w:rsid w:val="004E2ECE"/>
    <w:rsid w:val="004E41A4"/>
    <w:rsid w:val="004F0E29"/>
    <w:rsid w:val="004F4613"/>
    <w:rsid w:val="004F4BE1"/>
    <w:rsid w:val="005159CB"/>
    <w:rsid w:val="005225B9"/>
    <w:rsid w:val="00525AC4"/>
    <w:rsid w:val="00526582"/>
    <w:rsid w:val="00542210"/>
    <w:rsid w:val="0054225E"/>
    <w:rsid w:val="00543E78"/>
    <w:rsid w:val="00544265"/>
    <w:rsid w:val="00551316"/>
    <w:rsid w:val="00551B44"/>
    <w:rsid w:val="00557CFD"/>
    <w:rsid w:val="00562521"/>
    <w:rsid w:val="00562CEF"/>
    <w:rsid w:val="005653EB"/>
    <w:rsid w:val="00566421"/>
    <w:rsid w:val="005665C5"/>
    <w:rsid w:val="005665F1"/>
    <w:rsid w:val="00566A39"/>
    <w:rsid w:val="00574FE5"/>
    <w:rsid w:val="00577E68"/>
    <w:rsid w:val="00580FBE"/>
    <w:rsid w:val="00581172"/>
    <w:rsid w:val="00583D9E"/>
    <w:rsid w:val="005846B0"/>
    <w:rsid w:val="00584942"/>
    <w:rsid w:val="00586879"/>
    <w:rsid w:val="00592F30"/>
    <w:rsid w:val="00594FC8"/>
    <w:rsid w:val="005A02AE"/>
    <w:rsid w:val="005A12D0"/>
    <w:rsid w:val="005A2563"/>
    <w:rsid w:val="005A7C1E"/>
    <w:rsid w:val="005B0DD5"/>
    <w:rsid w:val="005B2893"/>
    <w:rsid w:val="005B325C"/>
    <w:rsid w:val="005B527B"/>
    <w:rsid w:val="005C1C98"/>
    <w:rsid w:val="005C409D"/>
    <w:rsid w:val="005C6787"/>
    <w:rsid w:val="005D0777"/>
    <w:rsid w:val="005D4AFA"/>
    <w:rsid w:val="005D5EBF"/>
    <w:rsid w:val="005E2761"/>
    <w:rsid w:val="005E29CC"/>
    <w:rsid w:val="005F5D90"/>
    <w:rsid w:val="00600905"/>
    <w:rsid w:val="006030CD"/>
    <w:rsid w:val="0061098D"/>
    <w:rsid w:val="00612005"/>
    <w:rsid w:val="00615DDE"/>
    <w:rsid w:val="0062531C"/>
    <w:rsid w:val="0064013B"/>
    <w:rsid w:val="00640BF2"/>
    <w:rsid w:val="006440B7"/>
    <w:rsid w:val="00650FEE"/>
    <w:rsid w:val="00651BE7"/>
    <w:rsid w:val="006522A3"/>
    <w:rsid w:val="00652A06"/>
    <w:rsid w:val="006614C2"/>
    <w:rsid w:val="0066213C"/>
    <w:rsid w:val="00673754"/>
    <w:rsid w:val="00675983"/>
    <w:rsid w:val="006761AB"/>
    <w:rsid w:val="006851B1"/>
    <w:rsid w:val="00685ACC"/>
    <w:rsid w:val="0068609F"/>
    <w:rsid w:val="00686D08"/>
    <w:rsid w:val="00691C33"/>
    <w:rsid w:val="006942EC"/>
    <w:rsid w:val="00694378"/>
    <w:rsid w:val="00695352"/>
    <w:rsid w:val="00695353"/>
    <w:rsid w:val="00695807"/>
    <w:rsid w:val="00696BEC"/>
    <w:rsid w:val="006A3609"/>
    <w:rsid w:val="006A49F9"/>
    <w:rsid w:val="006A6007"/>
    <w:rsid w:val="006B3259"/>
    <w:rsid w:val="006B5F59"/>
    <w:rsid w:val="006D4E19"/>
    <w:rsid w:val="006E2548"/>
    <w:rsid w:val="006E42FB"/>
    <w:rsid w:val="006E4427"/>
    <w:rsid w:val="006E73C8"/>
    <w:rsid w:val="006F3EF6"/>
    <w:rsid w:val="006F5F2C"/>
    <w:rsid w:val="00701086"/>
    <w:rsid w:val="00707B16"/>
    <w:rsid w:val="00712C04"/>
    <w:rsid w:val="007159EB"/>
    <w:rsid w:val="00721658"/>
    <w:rsid w:val="00722FD3"/>
    <w:rsid w:val="00723BC9"/>
    <w:rsid w:val="00731712"/>
    <w:rsid w:val="00746A3E"/>
    <w:rsid w:val="00767252"/>
    <w:rsid w:val="007717B8"/>
    <w:rsid w:val="00772FA6"/>
    <w:rsid w:val="007763B9"/>
    <w:rsid w:val="007810EC"/>
    <w:rsid w:val="00783566"/>
    <w:rsid w:val="00784054"/>
    <w:rsid w:val="00786AEF"/>
    <w:rsid w:val="0078731E"/>
    <w:rsid w:val="007A0C53"/>
    <w:rsid w:val="007A2960"/>
    <w:rsid w:val="007A7C7E"/>
    <w:rsid w:val="007B05FE"/>
    <w:rsid w:val="007B3304"/>
    <w:rsid w:val="007B6506"/>
    <w:rsid w:val="007C6A0B"/>
    <w:rsid w:val="007C6A9C"/>
    <w:rsid w:val="007D3F6F"/>
    <w:rsid w:val="007D6602"/>
    <w:rsid w:val="007E2DDC"/>
    <w:rsid w:val="007E54CA"/>
    <w:rsid w:val="007E7F57"/>
    <w:rsid w:val="007F2AB2"/>
    <w:rsid w:val="00803FC0"/>
    <w:rsid w:val="00804B1F"/>
    <w:rsid w:val="008134F0"/>
    <w:rsid w:val="0081522E"/>
    <w:rsid w:val="008158F3"/>
    <w:rsid w:val="00815E59"/>
    <w:rsid w:val="0081711D"/>
    <w:rsid w:val="00821506"/>
    <w:rsid w:val="00827B55"/>
    <w:rsid w:val="00830BB2"/>
    <w:rsid w:val="00835C43"/>
    <w:rsid w:val="0083799C"/>
    <w:rsid w:val="00843295"/>
    <w:rsid w:val="00844B03"/>
    <w:rsid w:val="00845F74"/>
    <w:rsid w:val="008464A1"/>
    <w:rsid w:val="008500B9"/>
    <w:rsid w:val="00850A0C"/>
    <w:rsid w:val="00850BE7"/>
    <w:rsid w:val="00851B56"/>
    <w:rsid w:val="00857C3A"/>
    <w:rsid w:val="0086133C"/>
    <w:rsid w:val="008643CE"/>
    <w:rsid w:val="0086572E"/>
    <w:rsid w:val="00865A1D"/>
    <w:rsid w:val="00867600"/>
    <w:rsid w:val="00870D54"/>
    <w:rsid w:val="00880BF9"/>
    <w:rsid w:val="00882770"/>
    <w:rsid w:val="00882A20"/>
    <w:rsid w:val="00883056"/>
    <w:rsid w:val="00883F77"/>
    <w:rsid w:val="00884571"/>
    <w:rsid w:val="00893656"/>
    <w:rsid w:val="00894D07"/>
    <w:rsid w:val="008951E8"/>
    <w:rsid w:val="0089645A"/>
    <w:rsid w:val="00896A10"/>
    <w:rsid w:val="008A5038"/>
    <w:rsid w:val="008A7C4A"/>
    <w:rsid w:val="008B12E4"/>
    <w:rsid w:val="008C0A0D"/>
    <w:rsid w:val="008C1ACB"/>
    <w:rsid w:val="008C2095"/>
    <w:rsid w:val="008C3B57"/>
    <w:rsid w:val="008C49CF"/>
    <w:rsid w:val="008D06E8"/>
    <w:rsid w:val="008D12E6"/>
    <w:rsid w:val="008D13FD"/>
    <w:rsid w:val="008D60F5"/>
    <w:rsid w:val="008D679E"/>
    <w:rsid w:val="008E647D"/>
    <w:rsid w:val="008F42CF"/>
    <w:rsid w:val="00901DF6"/>
    <w:rsid w:val="0091200D"/>
    <w:rsid w:val="00917AC2"/>
    <w:rsid w:val="00920D63"/>
    <w:rsid w:val="00921137"/>
    <w:rsid w:val="009220CD"/>
    <w:rsid w:val="00925FFA"/>
    <w:rsid w:val="00926079"/>
    <w:rsid w:val="00927085"/>
    <w:rsid w:val="00927751"/>
    <w:rsid w:val="009306F5"/>
    <w:rsid w:val="00931F71"/>
    <w:rsid w:val="00933047"/>
    <w:rsid w:val="009359F1"/>
    <w:rsid w:val="009362EB"/>
    <w:rsid w:val="00937EAB"/>
    <w:rsid w:val="00940723"/>
    <w:rsid w:val="00940BD9"/>
    <w:rsid w:val="00950094"/>
    <w:rsid w:val="00960299"/>
    <w:rsid w:val="0096111B"/>
    <w:rsid w:val="00964085"/>
    <w:rsid w:val="0096431B"/>
    <w:rsid w:val="00966DB3"/>
    <w:rsid w:val="009712C7"/>
    <w:rsid w:val="00971490"/>
    <w:rsid w:val="00972AD1"/>
    <w:rsid w:val="00973248"/>
    <w:rsid w:val="00977AE7"/>
    <w:rsid w:val="009842CA"/>
    <w:rsid w:val="00996878"/>
    <w:rsid w:val="00996B9A"/>
    <w:rsid w:val="009A096F"/>
    <w:rsid w:val="009A5E2B"/>
    <w:rsid w:val="009A770E"/>
    <w:rsid w:val="009B081B"/>
    <w:rsid w:val="009B38A3"/>
    <w:rsid w:val="009B5FCC"/>
    <w:rsid w:val="009B6106"/>
    <w:rsid w:val="009B70E9"/>
    <w:rsid w:val="009C1AF2"/>
    <w:rsid w:val="009D557B"/>
    <w:rsid w:val="009E246A"/>
    <w:rsid w:val="009E66FB"/>
    <w:rsid w:val="009F0511"/>
    <w:rsid w:val="009F09B6"/>
    <w:rsid w:val="009F4375"/>
    <w:rsid w:val="009F7139"/>
    <w:rsid w:val="00A00AA5"/>
    <w:rsid w:val="00A02440"/>
    <w:rsid w:val="00A207A6"/>
    <w:rsid w:val="00A20C97"/>
    <w:rsid w:val="00A228D8"/>
    <w:rsid w:val="00A2648F"/>
    <w:rsid w:val="00A359BC"/>
    <w:rsid w:val="00A4495D"/>
    <w:rsid w:val="00A50CE9"/>
    <w:rsid w:val="00A516D2"/>
    <w:rsid w:val="00A54061"/>
    <w:rsid w:val="00A55215"/>
    <w:rsid w:val="00A56776"/>
    <w:rsid w:val="00A56CE5"/>
    <w:rsid w:val="00A57BE4"/>
    <w:rsid w:val="00A61CF8"/>
    <w:rsid w:val="00A66C58"/>
    <w:rsid w:val="00A81C3B"/>
    <w:rsid w:val="00A8408D"/>
    <w:rsid w:val="00A852D9"/>
    <w:rsid w:val="00A901BD"/>
    <w:rsid w:val="00A94AAA"/>
    <w:rsid w:val="00A970EE"/>
    <w:rsid w:val="00AA258D"/>
    <w:rsid w:val="00AA673A"/>
    <w:rsid w:val="00AB0AE4"/>
    <w:rsid w:val="00AB18B3"/>
    <w:rsid w:val="00AB4D00"/>
    <w:rsid w:val="00AB5D75"/>
    <w:rsid w:val="00AC189F"/>
    <w:rsid w:val="00AC6F7D"/>
    <w:rsid w:val="00AD022A"/>
    <w:rsid w:val="00AD5F0B"/>
    <w:rsid w:val="00AD7A21"/>
    <w:rsid w:val="00AE1CFA"/>
    <w:rsid w:val="00AE3196"/>
    <w:rsid w:val="00AE5587"/>
    <w:rsid w:val="00AE68F4"/>
    <w:rsid w:val="00AF01B0"/>
    <w:rsid w:val="00AF0C2D"/>
    <w:rsid w:val="00AF5A20"/>
    <w:rsid w:val="00AF7390"/>
    <w:rsid w:val="00B01C23"/>
    <w:rsid w:val="00B145C4"/>
    <w:rsid w:val="00B16E04"/>
    <w:rsid w:val="00B208BF"/>
    <w:rsid w:val="00B253FA"/>
    <w:rsid w:val="00B26EBB"/>
    <w:rsid w:val="00B30144"/>
    <w:rsid w:val="00B32725"/>
    <w:rsid w:val="00B334F6"/>
    <w:rsid w:val="00B35C07"/>
    <w:rsid w:val="00B42DF1"/>
    <w:rsid w:val="00B43FAF"/>
    <w:rsid w:val="00B5044A"/>
    <w:rsid w:val="00B6746A"/>
    <w:rsid w:val="00B67AA4"/>
    <w:rsid w:val="00B76E52"/>
    <w:rsid w:val="00B923F3"/>
    <w:rsid w:val="00B92C76"/>
    <w:rsid w:val="00B95555"/>
    <w:rsid w:val="00B961EF"/>
    <w:rsid w:val="00BA228A"/>
    <w:rsid w:val="00BA52A4"/>
    <w:rsid w:val="00BB7AED"/>
    <w:rsid w:val="00BC31D8"/>
    <w:rsid w:val="00BC6B11"/>
    <w:rsid w:val="00BD09BB"/>
    <w:rsid w:val="00BD2DCB"/>
    <w:rsid w:val="00BD5195"/>
    <w:rsid w:val="00BD6B95"/>
    <w:rsid w:val="00BE07D2"/>
    <w:rsid w:val="00BE5AD8"/>
    <w:rsid w:val="00BE5E5E"/>
    <w:rsid w:val="00BE680C"/>
    <w:rsid w:val="00BF24C2"/>
    <w:rsid w:val="00BF32AF"/>
    <w:rsid w:val="00BF542A"/>
    <w:rsid w:val="00C0405E"/>
    <w:rsid w:val="00C237BA"/>
    <w:rsid w:val="00C377DD"/>
    <w:rsid w:val="00C41228"/>
    <w:rsid w:val="00C503BF"/>
    <w:rsid w:val="00C543B5"/>
    <w:rsid w:val="00C547FF"/>
    <w:rsid w:val="00C55B37"/>
    <w:rsid w:val="00C55C6C"/>
    <w:rsid w:val="00C620CF"/>
    <w:rsid w:val="00C62588"/>
    <w:rsid w:val="00C62BBF"/>
    <w:rsid w:val="00C63221"/>
    <w:rsid w:val="00C63AF8"/>
    <w:rsid w:val="00C63B6A"/>
    <w:rsid w:val="00C7077D"/>
    <w:rsid w:val="00C710CB"/>
    <w:rsid w:val="00C74AF5"/>
    <w:rsid w:val="00C76F48"/>
    <w:rsid w:val="00C8101A"/>
    <w:rsid w:val="00C85360"/>
    <w:rsid w:val="00C862D0"/>
    <w:rsid w:val="00C906E4"/>
    <w:rsid w:val="00C970E5"/>
    <w:rsid w:val="00C97479"/>
    <w:rsid w:val="00CA7514"/>
    <w:rsid w:val="00CA7AC5"/>
    <w:rsid w:val="00CB3CB5"/>
    <w:rsid w:val="00CC0994"/>
    <w:rsid w:val="00CD449E"/>
    <w:rsid w:val="00CE60B2"/>
    <w:rsid w:val="00D13D8B"/>
    <w:rsid w:val="00D14173"/>
    <w:rsid w:val="00D15037"/>
    <w:rsid w:val="00D15211"/>
    <w:rsid w:val="00D16A65"/>
    <w:rsid w:val="00D20B02"/>
    <w:rsid w:val="00D2212D"/>
    <w:rsid w:val="00D2411D"/>
    <w:rsid w:val="00D241D8"/>
    <w:rsid w:val="00D34383"/>
    <w:rsid w:val="00D45965"/>
    <w:rsid w:val="00D46846"/>
    <w:rsid w:val="00D51123"/>
    <w:rsid w:val="00D53858"/>
    <w:rsid w:val="00D53C51"/>
    <w:rsid w:val="00D5602F"/>
    <w:rsid w:val="00D61575"/>
    <w:rsid w:val="00D6329B"/>
    <w:rsid w:val="00D63E0C"/>
    <w:rsid w:val="00D64399"/>
    <w:rsid w:val="00D65EFD"/>
    <w:rsid w:val="00D704D1"/>
    <w:rsid w:val="00D705B8"/>
    <w:rsid w:val="00D7602F"/>
    <w:rsid w:val="00D813DC"/>
    <w:rsid w:val="00D830A7"/>
    <w:rsid w:val="00D85CD2"/>
    <w:rsid w:val="00D91770"/>
    <w:rsid w:val="00D95A48"/>
    <w:rsid w:val="00D96C77"/>
    <w:rsid w:val="00DA3EC2"/>
    <w:rsid w:val="00DA5153"/>
    <w:rsid w:val="00DA7BFF"/>
    <w:rsid w:val="00DB2F61"/>
    <w:rsid w:val="00DC2D2D"/>
    <w:rsid w:val="00DC4AF2"/>
    <w:rsid w:val="00DC750E"/>
    <w:rsid w:val="00DD3E03"/>
    <w:rsid w:val="00DD5295"/>
    <w:rsid w:val="00DD77E6"/>
    <w:rsid w:val="00DD7CE8"/>
    <w:rsid w:val="00DE3CB4"/>
    <w:rsid w:val="00DE50A7"/>
    <w:rsid w:val="00DE7273"/>
    <w:rsid w:val="00DF2431"/>
    <w:rsid w:val="00DF7988"/>
    <w:rsid w:val="00E006FF"/>
    <w:rsid w:val="00E02B2C"/>
    <w:rsid w:val="00E11F49"/>
    <w:rsid w:val="00E12C55"/>
    <w:rsid w:val="00E15D75"/>
    <w:rsid w:val="00E16E8A"/>
    <w:rsid w:val="00E2201C"/>
    <w:rsid w:val="00E22B7F"/>
    <w:rsid w:val="00E271E3"/>
    <w:rsid w:val="00E308CB"/>
    <w:rsid w:val="00E44AFF"/>
    <w:rsid w:val="00E45247"/>
    <w:rsid w:val="00E4700B"/>
    <w:rsid w:val="00E60252"/>
    <w:rsid w:val="00E6144B"/>
    <w:rsid w:val="00E663CE"/>
    <w:rsid w:val="00E66D71"/>
    <w:rsid w:val="00E67190"/>
    <w:rsid w:val="00E74E0F"/>
    <w:rsid w:val="00E760A6"/>
    <w:rsid w:val="00E76928"/>
    <w:rsid w:val="00E77C9C"/>
    <w:rsid w:val="00E77F9E"/>
    <w:rsid w:val="00E8231B"/>
    <w:rsid w:val="00E82E3D"/>
    <w:rsid w:val="00E85AAD"/>
    <w:rsid w:val="00E910DA"/>
    <w:rsid w:val="00E931C0"/>
    <w:rsid w:val="00E9356F"/>
    <w:rsid w:val="00E95A39"/>
    <w:rsid w:val="00E96125"/>
    <w:rsid w:val="00E96626"/>
    <w:rsid w:val="00E971B6"/>
    <w:rsid w:val="00EA000B"/>
    <w:rsid w:val="00EA65CD"/>
    <w:rsid w:val="00EA7851"/>
    <w:rsid w:val="00EB3568"/>
    <w:rsid w:val="00EB3849"/>
    <w:rsid w:val="00EC2400"/>
    <w:rsid w:val="00EC5A6C"/>
    <w:rsid w:val="00EC5AE8"/>
    <w:rsid w:val="00EC6A31"/>
    <w:rsid w:val="00EC6D9E"/>
    <w:rsid w:val="00EC7966"/>
    <w:rsid w:val="00EC7B62"/>
    <w:rsid w:val="00ED2616"/>
    <w:rsid w:val="00EE6DE9"/>
    <w:rsid w:val="00EF0D6C"/>
    <w:rsid w:val="00EF34C4"/>
    <w:rsid w:val="00EF702B"/>
    <w:rsid w:val="00EF7197"/>
    <w:rsid w:val="00EF7CE0"/>
    <w:rsid w:val="00F000C2"/>
    <w:rsid w:val="00F014EF"/>
    <w:rsid w:val="00F059B3"/>
    <w:rsid w:val="00F13978"/>
    <w:rsid w:val="00F15129"/>
    <w:rsid w:val="00F1679F"/>
    <w:rsid w:val="00F23CA9"/>
    <w:rsid w:val="00F23E62"/>
    <w:rsid w:val="00F26CBE"/>
    <w:rsid w:val="00F27F5D"/>
    <w:rsid w:val="00F31BD5"/>
    <w:rsid w:val="00F37DAF"/>
    <w:rsid w:val="00F41FC0"/>
    <w:rsid w:val="00F4349D"/>
    <w:rsid w:val="00F542E6"/>
    <w:rsid w:val="00F5633F"/>
    <w:rsid w:val="00F57C62"/>
    <w:rsid w:val="00F6101F"/>
    <w:rsid w:val="00F73271"/>
    <w:rsid w:val="00F75B90"/>
    <w:rsid w:val="00F7670B"/>
    <w:rsid w:val="00F82A10"/>
    <w:rsid w:val="00F82E0B"/>
    <w:rsid w:val="00F854EA"/>
    <w:rsid w:val="00F8574D"/>
    <w:rsid w:val="00F90304"/>
    <w:rsid w:val="00F90CAB"/>
    <w:rsid w:val="00F92A55"/>
    <w:rsid w:val="00FA0A65"/>
    <w:rsid w:val="00FA4342"/>
    <w:rsid w:val="00FB052E"/>
    <w:rsid w:val="00FB1D31"/>
    <w:rsid w:val="00FB4978"/>
    <w:rsid w:val="00FB5A83"/>
    <w:rsid w:val="00FC6401"/>
    <w:rsid w:val="00FC7D94"/>
    <w:rsid w:val="00FD0BDA"/>
    <w:rsid w:val="00FD2A43"/>
    <w:rsid w:val="00FD44A3"/>
    <w:rsid w:val="00FD638E"/>
    <w:rsid w:val="00FD770C"/>
    <w:rsid w:val="00FE0024"/>
    <w:rsid w:val="00FF5ACC"/>
    <w:rsid w:val="00FF669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CB5"/>
    <w:rPr>
      <w:rFonts w:ascii="Cambria" w:eastAsia="MS Mincho" w:hAnsi="Cambria" w:cs="Cambr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3C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21"/>
    <w:rPr>
      <w:rFonts w:ascii="Cambria" w:eastAsia="MS Mincho" w:hAnsi="Cambria" w:cs="Cambria"/>
      <w:sz w:val="24"/>
      <w:szCs w:val="24"/>
      <w:lang w:val="de-DE" w:eastAsia="de-DE"/>
    </w:rPr>
  </w:style>
  <w:style w:type="character" w:styleId="PageNumber">
    <w:name w:val="page number"/>
    <w:basedOn w:val="DefaultParagraphFont"/>
    <w:uiPriority w:val="99"/>
    <w:rsid w:val="00CB3CB5"/>
  </w:style>
  <w:style w:type="paragraph" w:styleId="Header">
    <w:name w:val="header"/>
    <w:basedOn w:val="Normal"/>
    <w:link w:val="HeaderChar"/>
    <w:uiPriority w:val="99"/>
    <w:rsid w:val="001A5D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5DA9"/>
    <w:rPr>
      <w:rFonts w:ascii="Cambria" w:eastAsia="MS Mincho" w:hAnsi="Cambria" w:cs="Cambria"/>
      <w:sz w:val="24"/>
      <w:szCs w:val="24"/>
      <w:lang w:val="de-DE" w:eastAsia="de-DE"/>
    </w:rPr>
  </w:style>
  <w:style w:type="paragraph" w:styleId="NoSpacing">
    <w:name w:val="No Spacing"/>
    <w:uiPriority w:val="99"/>
    <w:qFormat/>
    <w:rsid w:val="00B3014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3709</TotalTime>
  <Pages>13</Pages>
  <Words>2565</Words>
  <Characters>14626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634</cp:revision>
  <cp:lastPrinted>2016-06-11T07:37:00Z</cp:lastPrinted>
  <dcterms:created xsi:type="dcterms:W3CDTF">2017-08-04T12:16:00Z</dcterms:created>
  <dcterms:modified xsi:type="dcterms:W3CDTF">2017-09-11T22:06:00Z</dcterms:modified>
</cp:coreProperties>
</file>